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26" w:rsidRPr="0061408E" w:rsidRDefault="009F1026" w:rsidP="00786BE0">
      <w:pPr>
        <w:pStyle w:val="Title"/>
        <w:jc w:val="left"/>
        <w:rPr>
          <w:b w:val="0"/>
          <w:lang w:val="en-GB"/>
        </w:rPr>
      </w:pPr>
    </w:p>
    <w:p w:rsidR="000B23C4" w:rsidRPr="004A0147" w:rsidRDefault="00F16E97" w:rsidP="000B23C4">
      <w:pPr>
        <w:pStyle w:val="Heading2"/>
        <w:jc w:val="left"/>
        <w:rPr>
          <w:b w:val="0"/>
          <w:sz w:val="24"/>
          <w:szCs w:val="24"/>
          <w:lang w:val="en-GB"/>
        </w:rPr>
      </w:pPr>
      <w:r>
        <w:rPr>
          <w:b w:val="0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4211320</wp:posOffset>
            </wp:positionH>
            <wp:positionV relativeFrom="paragraph">
              <wp:posOffset>-109220</wp:posOffset>
            </wp:positionV>
            <wp:extent cx="2441575" cy="758190"/>
            <wp:effectExtent l="19050" t="0" r="0" b="0"/>
            <wp:wrapThrough wrapText="bothSides">
              <wp:wrapPolygon edited="0">
                <wp:start x="-169" y="0"/>
                <wp:lineTo x="-169" y="21166"/>
                <wp:lineTo x="21572" y="21166"/>
                <wp:lineTo x="21572" y="0"/>
                <wp:lineTo x="-169" y="0"/>
              </wp:wrapPolygon>
            </wp:wrapThrough>
            <wp:docPr id="2" name="Picture 3" descr="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23C4" w:rsidRPr="004A0147">
        <w:rPr>
          <w:b w:val="0"/>
          <w:sz w:val="24"/>
          <w:szCs w:val="24"/>
          <w:lang w:val="en-GB"/>
        </w:rPr>
        <w:t xml:space="preserve">St Barnabas </w:t>
      </w:r>
      <w:r w:rsidR="000A553E" w:rsidRPr="004A0147">
        <w:rPr>
          <w:b w:val="0"/>
          <w:sz w:val="24"/>
          <w:szCs w:val="24"/>
          <w:lang w:val="en-GB"/>
        </w:rPr>
        <w:t>North London</w:t>
      </w:r>
    </w:p>
    <w:p w:rsidR="00786BE0" w:rsidRPr="00F16E97" w:rsidRDefault="00F16E97" w:rsidP="00786BE0">
      <w:pPr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sz w:val="40"/>
          <w:szCs w:val="40"/>
          <w:lang w:val="en-GB"/>
        </w:rPr>
        <w:t>Job a</w:t>
      </w:r>
      <w:r w:rsidR="000A553E" w:rsidRPr="00F16E97">
        <w:rPr>
          <w:rFonts w:ascii="Arial" w:hAnsi="Arial" w:cs="Arial"/>
          <w:b/>
          <w:sz w:val="40"/>
          <w:szCs w:val="40"/>
          <w:lang w:val="en-GB"/>
        </w:rPr>
        <w:t>pplication form</w:t>
      </w:r>
    </w:p>
    <w:p w:rsidR="00BF751C" w:rsidRDefault="00BF751C" w:rsidP="00BF751C">
      <w:pPr>
        <w:rPr>
          <w:rFonts w:ascii="Arial" w:hAnsi="Arial" w:cs="Arial"/>
          <w:b/>
          <w:lang w:val="en-GB"/>
        </w:rPr>
      </w:pPr>
    </w:p>
    <w:p w:rsidR="008153A9" w:rsidRDefault="008153A9" w:rsidP="00BF751C">
      <w:pPr>
        <w:rPr>
          <w:rFonts w:ascii="Arial" w:hAnsi="Arial" w:cs="Arial"/>
          <w:b/>
          <w:lang w:val="en-GB"/>
        </w:rPr>
      </w:pPr>
    </w:p>
    <w:p w:rsidR="00BF751C" w:rsidRDefault="00BF751C" w:rsidP="00BF751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1.</w:t>
      </w:r>
      <w:r>
        <w:rPr>
          <w:rFonts w:ascii="Arial" w:hAnsi="Arial" w:cs="Arial"/>
          <w:b/>
          <w:lang w:val="en-GB"/>
        </w:rPr>
        <w:tab/>
        <w:t>PERSONAL DETAILS</w:t>
      </w:r>
    </w:p>
    <w:p w:rsidR="00BF751C" w:rsidRDefault="00BF751C" w:rsidP="00BF751C">
      <w:pPr>
        <w:rPr>
          <w:rFonts w:ascii="Arial" w:hAnsi="Arial" w:cs="Arial"/>
          <w:b/>
          <w:lang w:val="en-GB"/>
        </w:rPr>
      </w:pPr>
    </w:p>
    <w:tbl>
      <w:tblPr>
        <w:tblW w:w="1009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1277"/>
        <w:gridCol w:w="1702"/>
        <w:gridCol w:w="581"/>
        <w:gridCol w:w="1263"/>
        <w:gridCol w:w="2327"/>
      </w:tblGrid>
      <w:tr w:rsidR="00BF751C" w:rsidTr="00BF751C">
        <w:trPr>
          <w:trHeight w:val="243"/>
        </w:trPr>
        <w:tc>
          <w:tcPr>
            <w:tcW w:w="294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Post applied for: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F65BFB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World Missions</w:t>
            </w:r>
            <w:r w:rsidR="008153A9">
              <w:rPr>
                <w:rFonts w:ascii="Arial" w:hAnsi="Arial" w:cs="Arial"/>
                <w:b/>
                <w:lang w:val="en-GB"/>
              </w:rPr>
              <w:t xml:space="preserve"> Pastor</w:t>
            </w:r>
          </w:p>
        </w:tc>
      </w:tr>
      <w:tr w:rsidR="00BF751C" w:rsidTr="00BF751C">
        <w:trPr>
          <w:trHeight w:val="243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Where did you hear about the post?</w:t>
            </w: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55"/>
        </w:trPr>
        <w:tc>
          <w:tcPr>
            <w:tcW w:w="1008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808080"/>
          </w:tcPr>
          <w:p w:rsidR="00BF751C" w:rsidRDefault="00BF751C">
            <w:pPr>
              <w:tabs>
                <w:tab w:val="left" w:pos="1380"/>
              </w:tabs>
              <w:rPr>
                <w:rFonts w:ascii="Arial" w:hAnsi="Arial" w:cs="Arial"/>
                <w:sz w:val="2"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sz w:val="2"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sz w:val="2"/>
                <w:lang w:val="en-GB"/>
              </w:rPr>
            </w:pPr>
          </w:p>
        </w:tc>
      </w:tr>
      <w:tr w:rsidR="00BF751C" w:rsidTr="00BF751C">
        <w:trPr>
          <w:trHeight w:val="243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Surname: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F751C" w:rsidTr="00BF751C">
        <w:trPr>
          <w:trHeight w:val="243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First Name(s):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Postal Address: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Postcode:</w:t>
            </w:r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Telephone Number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Mobile: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      </w:t>
            </w: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Daytime:</w:t>
            </w:r>
          </w:p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</w:t>
            </w: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Other: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Email Address: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55"/>
        </w:trPr>
        <w:tc>
          <w:tcPr>
            <w:tcW w:w="1008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808080"/>
          </w:tcPr>
          <w:p w:rsidR="00BF751C" w:rsidRDefault="00BF751C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  <w:p w:rsidR="00BF751C" w:rsidRDefault="00BF751C">
            <w:pPr>
              <w:tabs>
                <w:tab w:val="left" w:pos="1834"/>
              </w:tabs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NI Number: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Nationality: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592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Immigration Status: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</w:rPr>
              <w:t xml:space="preserve">Do you have the legal right to work in the UK?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</w:t>
            </w:r>
            <w:r>
              <w:rPr>
                <w:rFonts w:ascii="MS Gothic" w:eastAsia="MS Gothic" w:hAnsi="MS Gothic" w:cs="Arial" w:hint="eastAsia"/>
                <w:sz w:val="36"/>
                <w:lang w:val="en-US"/>
              </w:rPr>
              <w:t>☐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No   </w:t>
            </w:r>
            <w:r>
              <w:rPr>
                <w:rFonts w:ascii="MS Gothic" w:eastAsia="MS Gothic" w:hAnsi="MS Gothic" w:cs="Arial" w:hint="eastAsia"/>
                <w:sz w:val="36"/>
                <w:lang w:val="en-US"/>
              </w:rPr>
              <w:t>☐</w:t>
            </w:r>
          </w:p>
        </w:tc>
      </w:tr>
      <w:tr w:rsidR="00BF751C" w:rsidTr="00BF751C">
        <w:trPr>
          <w:trHeight w:val="85"/>
        </w:trPr>
        <w:tc>
          <w:tcPr>
            <w:tcW w:w="1008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BF751C" w:rsidRDefault="00BF7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please write in any conditions (e.g. end date, Visa type, etc.): </w:t>
            </w:r>
          </w:p>
          <w:p w:rsidR="00BF751C" w:rsidRDefault="00BF751C">
            <w:pPr>
              <w:rPr>
                <w:rFonts w:ascii="Arial" w:hAnsi="Arial" w:cs="Arial"/>
              </w:rPr>
            </w:pPr>
          </w:p>
          <w:p w:rsidR="00BF751C" w:rsidRDefault="00BF751C">
            <w:pPr>
              <w:rPr>
                <w:rFonts w:ascii="Arial" w:hAnsi="Arial" w:cs="Arial"/>
              </w:rPr>
            </w:pPr>
          </w:p>
          <w:p w:rsidR="00BF751C" w:rsidRDefault="00BF751C">
            <w:pPr>
              <w:rPr>
                <w:rFonts w:ascii="Arial" w:hAnsi="Arial" w:cs="Arial"/>
                <w:sz w:val="2"/>
                <w:lang w:val="en-GB"/>
              </w:rPr>
            </w:pPr>
          </w:p>
        </w:tc>
      </w:tr>
      <w:tr w:rsidR="00BF751C" w:rsidTr="00BF751C">
        <w:trPr>
          <w:trHeight w:val="59"/>
        </w:trPr>
        <w:tc>
          <w:tcPr>
            <w:tcW w:w="1008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808080"/>
          </w:tcPr>
          <w:p w:rsidR="00BF751C" w:rsidRDefault="00BF751C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BF751C" w:rsidRDefault="00BF751C">
            <w:pPr>
              <w:tabs>
                <w:tab w:val="left" w:pos="1209"/>
              </w:tabs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ab/>
            </w:r>
          </w:p>
        </w:tc>
      </w:tr>
      <w:tr w:rsidR="00BF751C" w:rsidTr="00BF751C">
        <w:trPr>
          <w:trHeight w:val="262"/>
        </w:trPr>
        <w:tc>
          <w:tcPr>
            <w:tcW w:w="592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pStyle w:val="Heading1"/>
              <w:tabs>
                <w:tab w:val="left" w:pos="54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Do you have any Criminal Convictions not “spent” under the Rehabilitation of Offenders Act 1974?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r>
              <w:rPr>
                <w:rFonts w:ascii="MS Gothic" w:eastAsia="MS Gothic" w:hAnsi="MS Gothic" w:cs="Arial" w:hint="eastAsia"/>
                <w:sz w:val="36"/>
                <w:lang w:val="en-US"/>
              </w:rPr>
              <w:t>☐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 </w:t>
            </w:r>
            <w:r>
              <w:rPr>
                <w:rFonts w:ascii="MS Gothic" w:eastAsia="MS Gothic" w:hAnsi="MS Gothic" w:cs="Arial" w:hint="eastAsia"/>
                <w:sz w:val="36"/>
                <w:lang w:val="en-US"/>
              </w:rPr>
              <w:t>☐</w:t>
            </w: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pStyle w:val="Heading1"/>
              <w:tabs>
                <w:tab w:val="left" w:pos="544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 xml:space="preserve">If yes, please supply further details: </w:t>
            </w:r>
          </w:p>
          <w:p w:rsidR="00BF751C" w:rsidRDefault="00BF751C">
            <w:pPr>
              <w:rPr>
                <w:rFonts w:ascii="Arial" w:hAnsi="Arial" w:cs="Arial"/>
              </w:rPr>
            </w:pP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59"/>
        </w:trPr>
        <w:tc>
          <w:tcPr>
            <w:tcW w:w="1008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808080"/>
          </w:tcPr>
          <w:p w:rsidR="00BF751C" w:rsidRDefault="00BF751C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  <w:p w:rsidR="00BF751C" w:rsidRDefault="00BF751C">
            <w:pPr>
              <w:tabs>
                <w:tab w:val="left" w:pos="1725"/>
              </w:tabs>
              <w:rPr>
                <w:rFonts w:ascii="Arial" w:hAnsi="Arial" w:cs="Arial"/>
                <w:sz w:val="2"/>
                <w:szCs w:val="2"/>
                <w:lang w:val="en-GB"/>
              </w:rPr>
            </w:pPr>
            <w:r>
              <w:rPr>
                <w:rFonts w:ascii="Arial" w:hAnsi="Arial" w:cs="Arial"/>
                <w:sz w:val="2"/>
                <w:szCs w:val="2"/>
                <w:lang w:val="en-GB"/>
              </w:rPr>
              <w:tab/>
            </w:r>
          </w:p>
        </w:tc>
      </w:tr>
      <w:tr w:rsidR="00BF751C" w:rsidTr="00BF751C">
        <w:trPr>
          <w:trHeight w:val="243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Current Job: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8153A9" w:rsidRDefault="008153A9" w:rsidP="00BF751C">
      <w:pPr>
        <w:rPr>
          <w:rFonts w:ascii="Arial" w:hAnsi="Arial" w:cs="Arial"/>
          <w:b/>
          <w:lang w:val="en-GB"/>
        </w:rPr>
      </w:pPr>
    </w:p>
    <w:p w:rsidR="00BF751C" w:rsidRDefault="00BF751C" w:rsidP="00BF751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>
        <w:rPr>
          <w:rFonts w:ascii="Arial" w:hAnsi="Arial" w:cs="Arial"/>
          <w:b/>
          <w:lang w:val="en-GB"/>
        </w:rPr>
        <w:lastRenderedPageBreak/>
        <w:t>2.</w:t>
      </w:r>
      <w:r>
        <w:rPr>
          <w:rFonts w:ascii="Arial" w:hAnsi="Arial" w:cs="Arial"/>
          <w:b/>
          <w:lang w:val="en-GB"/>
        </w:rPr>
        <w:tab/>
        <w:t xml:space="preserve">REFERENCES </w:t>
      </w:r>
    </w:p>
    <w:p w:rsidR="00BF751C" w:rsidRDefault="00BF751C" w:rsidP="00BF751C">
      <w:pPr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Please give the name, email address and phone number of two referees as described.</w:t>
      </w:r>
    </w:p>
    <w:p w:rsidR="00BF751C" w:rsidRDefault="00BF751C" w:rsidP="00BF751C">
      <w:pPr>
        <w:rPr>
          <w:rFonts w:ascii="Arial" w:hAnsi="Arial" w:cs="Arial"/>
          <w:szCs w:val="24"/>
          <w:lang w:val="en-GB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2282"/>
        <w:gridCol w:w="1404"/>
        <w:gridCol w:w="2183"/>
      </w:tblGrid>
      <w:tr w:rsidR="00BF751C" w:rsidTr="00BF751C">
        <w:trPr>
          <w:trHeight w:val="243"/>
        </w:trPr>
        <w:tc>
          <w:tcPr>
            <w:tcW w:w="10088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Church Leader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F751C" w:rsidTr="00BF751C">
        <w:trPr>
          <w:trHeight w:val="243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Surname: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43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First Name: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Postal Address: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Postcode: </w:t>
            </w:r>
          </w:p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Telephone number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Mobile: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Daytime:</w:t>
            </w:r>
          </w:p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Other: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Email Address: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790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Please indicate here if you would prefer us </w:t>
            </w:r>
            <w:r>
              <w:rPr>
                <w:rFonts w:ascii="Arial" w:hAnsi="Arial" w:cs="Arial"/>
                <w:b/>
                <w:i/>
                <w:sz w:val="20"/>
                <w:lang w:val="en-GB"/>
              </w:rPr>
              <w:t>not</w:t>
            </w:r>
            <w:r>
              <w:rPr>
                <w:rFonts w:ascii="Arial" w:hAnsi="Arial" w:cs="Arial"/>
                <w:sz w:val="20"/>
                <w:lang w:val="en-GB"/>
              </w:rPr>
              <w:t xml:space="preserve"> to contact them prior to interview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MS Gothic" w:eastAsia="MS Gothic" w:hAnsi="MS Gothic" w:cs="Arial" w:hint="eastAsia"/>
                <w:sz w:val="36"/>
                <w:lang w:val="en-US"/>
              </w:rPr>
              <w:t>☐</w:t>
            </w:r>
          </w:p>
        </w:tc>
      </w:tr>
      <w:tr w:rsidR="00BF751C" w:rsidTr="00BF751C">
        <w:trPr>
          <w:trHeight w:val="55"/>
        </w:trPr>
        <w:tc>
          <w:tcPr>
            <w:tcW w:w="1008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808080"/>
          </w:tcPr>
          <w:p w:rsidR="00BF751C" w:rsidRDefault="00BF751C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sz w:val="2"/>
                <w:szCs w:val="2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10088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Employer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lang w:val="en-GB"/>
              </w:rPr>
              <w:t>(Preferably your current employer)</w:t>
            </w:r>
          </w:p>
          <w:p w:rsidR="00BF751C" w:rsidRDefault="00BF751C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Surname: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First Name: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Postal Address: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5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Postcode: </w:t>
            </w:r>
          </w:p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Telephone number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Mobile: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      </w:t>
            </w: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Daytime:</w:t>
            </w:r>
          </w:p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5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Other: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5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294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Email Address: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7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</w:tr>
      <w:tr w:rsidR="00BF751C" w:rsidTr="00BF751C">
        <w:trPr>
          <w:trHeight w:val="262"/>
        </w:trPr>
        <w:tc>
          <w:tcPr>
            <w:tcW w:w="7905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Please indicate here if you would prefer us </w:t>
            </w:r>
            <w:r>
              <w:rPr>
                <w:rFonts w:ascii="Arial" w:hAnsi="Arial" w:cs="Arial"/>
                <w:b/>
                <w:i/>
                <w:sz w:val="20"/>
                <w:lang w:val="en-GB"/>
              </w:rPr>
              <w:t>not</w:t>
            </w:r>
            <w:r>
              <w:rPr>
                <w:rFonts w:ascii="Arial" w:hAnsi="Arial" w:cs="Arial"/>
                <w:sz w:val="20"/>
                <w:lang w:val="en-GB"/>
              </w:rPr>
              <w:t xml:space="preserve"> to contact them prior to interview</w:t>
            </w:r>
          </w:p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18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MS Gothic" w:eastAsia="MS Gothic" w:hAnsi="MS Gothic" w:cs="Arial" w:hint="eastAsia"/>
                <w:sz w:val="36"/>
                <w:lang w:val="en-US"/>
              </w:rPr>
              <w:t>☐</w:t>
            </w:r>
          </w:p>
        </w:tc>
      </w:tr>
    </w:tbl>
    <w:p w:rsidR="00BF751C" w:rsidRDefault="00BF751C" w:rsidP="00BF751C">
      <w:pPr>
        <w:rPr>
          <w:rFonts w:ascii="Arial" w:hAnsi="Arial" w:cs="Arial"/>
          <w:b/>
          <w:sz w:val="28"/>
          <w:u w:val="single"/>
          <w:lang w:val="en-GB"/>
        </w:rPr>
      </w:pPr>
      <w:r>
        <w:rPr>
          <w:rFonts w:ascii="Arial" w:hAnsi="Arial" w:cs="Arial"/>
          <w:b/>
          <w:sz w:val="28"/>
          <w:u w:val="single"/>
          <w:lang w:val="en-GB"/>
        </w:rPr>
        <w:br w:type="page"/>
      </w:r>
    </w:p>
    <w:p w:rsidR="00BF751C" w:rsidRDefault="00BF751C" w:rsidP="00BF751C">
      <w:pPr>
        <w:pStyle w:val="Heading1"/>
        <w:rPr>
          <w:rFonts w:ascii="Arial" w:hAnsi="Arial" w:cs="Arial"/>
          <w:lang w:val="en-GB"/>
        </w:rPr>
      </w:pPr>
    </w:p>
    <w:p w:rsidR="00BF751C" w:rsidRDefault="00BF751C" w:rsidP="00BF751C">
      <w:pPr>
        <w:pStyle w:val="Heading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>
        <w:rPr>
          <w:rFonts w:ascii="Arial" w:hAnsi="Arial" w:cs="Arial"/>
          <w:lang w:val="en-GB"/>
        </w:rPr>
        <w:tab/>
        <w:t>WORK HISTORY</w:t>
      </w:r>
    </w:p>
    <w:p w:rsidR="00BF751C" w:rsidRDefault="00BF751C" w:rsidP="00BF75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list and describe your work experience to date, beginning with the most recent. Please account for any gaps in employment.</w:t>
      </w:r>
    </w:p>
    <w:p w:rsidR="00BF751C" w:rsidRDefault="00BF751C" w:rsidP="00BF751C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3543"/>
        <w:gridCol w:w="1575"/>
      </w:tblGrid>
      <w:tr w:rsidR="00BF751C" w:rsidTr="00BF751C">
        <w:tc>
          <w:tcPr>
            <w:tcW w:w="181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PLACE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="00BF751C" w:rsidRDefault="00BF751C">
            <w:pPr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(Name and Address of Employer) </w:t>
            </w:r>
          </w:p>
        </w:tc>
        <w:tc>
          <w:tcPr>
            <w:tcW w:w="18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DATES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(From-To, Month/Year)</w:t>
            </w:r>
          </w:p>
        </w:tc>
        <w:tc>
          <w:tcPr>
            <w:tcW w:w="181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POSITION</w:t>
            </w:r>
          </w:p>
        </w:tc>
        <w:tc>
          <w:tcPr>
            <w:tcW w:w="35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MAIN DUTIES/ROLES</w:t>
            </w:r>
          </w:p>
        </w:tc>
        <w:tc>
          <w:tcPr>
            <w:tcW w:w="15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SALARY</w:t>
            </w:r>
          </w:p>
        </w:tc>
      </w:tr>
      <w:tr w:rsidR="00BF751C" w:rsidTr="00BF751C">
        <w:trPr>
          <w:trHeight w:val="2098"/>
        </w:trPr>
        <w:tc>
          <w:tcPr>
            <w:tcW w:w="181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F751C" w:rsidRDefault="00BF751C" w:rsidP="00BF751C">
      <w:pPr>
        <w:rPr>
          <w:rFonts w:ascii="Arial" w:hAnsi="Arial" w:cs="Arial"/>
          <w:lang w:val="en-GB"/>
        </w:rPr>
      </w:pPr>
    </w:p>
    <w:p w:rsidR="00BF751C" w:rsidRDefault="00BF751C" w:rsidP="00BF751C">
      <w:pPr>
        <w:rPr>
          <w:rFonts w:ascii="Arial" w:hAnsi="Arial" w:cs="Arial"/>
          <w:lang w:val="en-GB"/>
        </w:rPr>
      </w:pPr>
    </w:p>
    <w:p w:rsidR="00BF751C" w:rsidRDefault="00BF751C" w:rsidP="00BF751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4.</w:t>
      </w:r>
      <w:r>
        <w:rPr>
          <w:rFonts w:ascii="Arial" w:hAnsi="Arial" w:cs="Arial"/>
          <w:b/>
          <w:lang w:val="en-GB"/>
        </w:rPr>
        <w:tab/>
        <w:t>GENERAL EDUCATION</w:t>
      </w:r>
    </w:p>
    <w:p w:rsidR="00BF751C" w:rsidRDefault="00BF751C" w:rsidP="00BF751C">
      <w:pPr>
        <w:rPr>
          <w:rFonts w:ascii="Arial" w:hAnsi="Arial" w:cs="Arial"/>
          <w:b/>
          <w:lang w:val="en-GB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2250"/>
        <w:gridCol w:w="5540"/>
      </w:tblGrid>
      <w:tr w:rsidR="00BF751C" w:rsidTr="00BF751C">
        <w:tc>
          <w:tcPr>
            <w:tcW w:w="28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SCHOOL/COLLEGE/</w:t>
            </w:r>
          </w:p>
          <w:p w:rsidR="00BF751C" w:rsidRDefault="00BF751C">
            <w:pPr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UNIVERSITY</w:t>
            </w:r>
          </w:p>
        </w:tc>
        <w:tc>
          <w:tcPr>
            <w:tcW w:w="22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DATES</w:t>
            </w:r>
          </w:p>
        </w:tc>
        <w:tc>
          <w:tcPr>
            <w:tcW w:w="55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QUALIFICATIONS</w:t>
            </w:r>
          </w:p>
        </w:tc>
      </w:tr>
      <w:tr w:rsidR="00BF751C" w:rsidTr="00BF751C">
        <w:trPr>
          <w:trHeight w:val="2268"/>
        </w:trPr>
        <w:tc>
          <w:tcPr>
            <w:tcW w:w="280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67B41" w:rsidRDefault="00067B41">
            <w:pPr>
              <w:rPr>
                <w:rFonts w:ascii="Arial" w:hAnsi="Arial" w:cs="Arial"/>
                <w:b/>
                <w:u w:val="single"/>
                <w:lang w:val="en-GB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bCs/>
                <w:lang w:val="en-GB"/>
              </w:rPr>
            </w:pPr>
          </w:p>
        </w:tc>
      </w:tr>
    </w:tbl>
    <w:p w:rsidR="00BF751C" w:rsidRDefault="00BF751C" w:rsidP="00BF751C">
      <w:pPr>
        <w:rPr>
          <w:rFonts w:ascii="Arial" w:hAnsi="Arial" w:cs="Arial"/>
          <w:b/>
          <w:u w:val="single"/>
          <w:lang w:val="en-GB"/>
        </w:rPr>
      </w:pPr>
    </w:p>
    <w:p w:rsidR="00BF751C" w:rsidRDefault="00BF751C" w:rsidP="00BF751C">
      <w:pPr>
        <w:rPr>
          <w:rFonts w:ascii="Arial" w:hAnsi="Arial" w:cs="Arial"/>
          <w:b/>
          <w:u w:val="single"/>
          <w:lang w:val="en-GB"/>
        </w:rPr>
      </w:pPr>
    </w:p>
    <w:p w:rsidR="00BF751C" w:rsidRDefault="00BF751C" w:rsidP="00BF751C">
      <w:pPr>
        <w:pStyle w:val="Heading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5.</w:t>
      </w:r>
      <w:r>
        <w:rPr>
          <w:rFonts w:ascii="Arial" w:hAnsi="Arial" w:cs="Arial"/>
          <w:lang w:val="en-GB"/>
        </w:rPr>
        <w:tab/>
        <w:t>TRAINING COURSES</w:t>
      </w:r>
    </w:p>
    <w:p w:rsidR="00BF751C" w:rsidRDefault="00BF751C" w:rsidP="00BF751C">
      <w:pPr>
        <w:rPr>
          <w:rFonts w:ascii="Arial" w:hAnsi="Arial" w:cs="Arial"/>
          <w:b/>
          <w:u w:val="single"/>
          <w:lang w:val="en-GB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2340"/>
        <w:gridCol w:w="4320"/>
      </w:tblGrid>
      <w:tr w:rsidR="00BF751C" w:rsidTr="00BF751C">
        <w:tc>
          <w:tcPr>
            <w:tcW w:w="352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COURSE AND ORGANISER</w:t>
            </w:r>
          </w:p>
        </w:tc>
        <w:tc>
          <w:tcPr>
            <w:tcW w:w="2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DATE/DURATION</w:t>
            </w:r>
          </w:p>
        </w:tc>
        <w:tc>
          <w:tcPr>
            <w:tcW w:w="43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MAIN PURPOSE/BENEFIT</w:t>
            </w:r>
          </w:p>
        </w:tc>
      </w:tr>
      <w:tr w:rsidR="00BF751C" w:rsidTr="00BF751C">
        <w:trPr>
          <w:trHeight w:val="1134"/>
        </w:trPr>
        <w:tc>
          <w:tcPr>
            <w:tcW w:w="352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BF751C" w:rsidRDefault="00BF751C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F751C" w:rsidRDefault="00BF751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F751C" w:rsidRDefault="00BF751C">
            <w:pPr>
              <w:ind w:left="86"/>
              <w:rPr>
                <w:rFonts w:ascii="Arial" w:hAnsi="Arial" w:cs="Arial"/>
                <w:lang w:val="en-GB"/>
              </w:rPr>
            </w:pPr>
          </w:p>
        </w:tc>
      </w:tr>
    </w:tbl>
    <w:p w:rsidR="00BF751C" w:rsidRDefault="00BF751C" w:rsidP="00BF751C">
      <w:pPr>
        <w:rPr>
          <w:rFonts w:ascii="Arial" w:hAnsi="Arial" w:cs="Arial"/>
          <w:lang w:val="en-GB"/>
        </w:rPr>
      </w:pPr>
    </w:p>
    <w:p w:rsidR="00BF751C" w:rsidRDefault="00BF751C" w:rsidP="00BF75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BF751C" w:rsidRDefault="00BF751C" w:rsidP="00BF751C">
      <w:pPr>
        <w:rPr>
          <w:rFonts w:ascii="Arial" w:hAnsi="Arial" w:cs="Arial"/>
          <w:lang w:val="en-GB"/>
        </w:rPr>
      </w:pPr>
    </w:p>
    <w:p w:rsidR="00BF751C" w:rsidRDefault="00BF751C" w:rsidP="00BF751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6.</w:t>
      </w:r>
      <w:r>
        <w:rPr>
          <w:rFonts w:ascii="Arial" w:hAnsi="Arial" w:cs="Arial"/>
          <w:b/>
          <w:lang w:val="en-GB"/>
        </w:rPr>
        <w:tab/>
        <w:t>PLEASE WRITE A BRIEF PERSONAL TESTIMONY</w:t>
      </w:r>
    </w:p>
    <w:p w:rsidR="00BF751C" w:rsidRDefault="00BF751C" w:rsidP="00BF751C">
      <w:pPr>
        <w:ind w:left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include your most significant, formative life experiences - both positive and </w:t>
      </w:r>
      <w:r>
        <w:rPr>
          <w:rFonts w:ascii="Arial" w:hAnsi="Arial" w:cs="Arial"/>
          <w:lang w:val="en-GB"/>
        </w:rPr>
        <w:tab/>
        <w:t>negative - as well as when and how you began following Jesus.</w:t>
      </w:r>
    </w:p>
    <w:p w:rsidR="00BF751C" w:rsidRDefault="00BF751C" w:rsidP="00BF751C">
      <w:pPr>
        <w:rPr>
          <w:rFonts w:ascii="Arial" w:hAnsi="Arial" w:cs="Arial"/>
          <w:b/>
          <w:sz w:val="28"/>
          <w:szCs w:val="28"/>
          <w:lang w:val="en-GB"/>
        </w:rPr>
      </w:pPr>
    </w:p>
    <w:p w:rsidR="00BF751C" w:rsidRDefault="00BF751C" w:rsidP="00BF751C">
      <w:pPr>
        <w:rPr>
          <w:rFonts w:ascii="Arial" w:hAnsi="Arial" w:cs="Arial"/>
          <w:b/>
          <w:sz w:val="28"/>
          <w:szCs w:val="28"/>
          <w:lang w:val="en-GB"/>
        </w:rPr>
      </w:pPr>
    </w:p>
    <w:p w:rsidR="00BF751C" w:rsidRDefault="00BF751C" w:rsidP="00BF751C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7.</w:t>
      </w:r>
      <w:r>
        <w:rPr>
          <w:rFonts w:ascii="Arial" w:hAnsi="Arial" w:cs="Arial"/>
          <w:b/>
          <w:lang w:val="en-GB"/>
        </w:rPr>
        <w:tab/>
        <w:t>PERSONAL EVALUATION</w:t>
      </w:r>
      <w:r>
        <w:rPr>
          <w:rFonts w:ascii="Arial" w:hAnsi="Arial" w:cs="Arial"/>
          <w:lang w:val="en-GB"/>
        </w:rPr>
        <w:t xml:space="preserve">  </w:t>
      </w:r>
    </w:p>
    <w:p w:rsidR="00BF751C" w:rsidRDefault="00BF751C" w:rsidP="00BF751C">
      <w:pPr>
        <w:rPr>
          <w:rFonts w:ascii="Arial" w:hAnsi="Arial" w:cs="Arial"/>
          <w:b/>
          <w:u w:val="single"/>
          <w:lang w:val="en-GB"/>
        </w:rPr>
      </w:pPr>
    </w:p>
    <w:p w:rsidR="00BF751C" w:rsidRDefault="00BF751C" w:rsidP="00BF75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a)</w:t>
      </w:r>
      <w:r>
        <w:rPr>
          <w:rFonts w:ascii="Arial" w:hAnsi="Arial" w:cs="Arial"/>
          <w:lang w:val="en-GB"/>
        </w:rPr>
        <w:tab/>
        <w:t>What do you consider to be your particular personal strengths?</w:t>
      </w:r>
    </w:p>
    <w:p w:rsidR="00BF751C" w:rsidRDefault="00BF751C" w:rsidP="00BF751C">
      <w:pPr>
        <w:rPr>
          <w:rFonts w:ascii="Arial" w:hAnsi="Arial" w:cs="Arial"/>
          <w:b/>
          <w:sz w:val="28"/>
          <w:szCs w:val="28"/>
          <w:lang w:val="en-GB"/>
        </w:rPr>
      </w:pPr>
    </w:p>
    <w:p w:rsidR="00D4360D" w:rsidRDefault="00D4360D" w:rsidP="00BF751C">
      <w:pPr>
        <w:rPr>
          <w:rFonts w:ascii="Arial" w:hAnsi="Arial" w:cs="Arial"/>
          <w:b/>
          <w:sz w:val="28"/>
          <w:szCs w:val="28"/>
          <w:lang w:val="en-GB"/>
        </w:rPr>
      </w:pPr>
    </w:p>
    <w:p w:rsidR="00BF751C" w:rsidRDefault="00BF751C" w:rsidP="00BF751C">
      <w:pPr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b)</w:t>
      </w:r>
      <w:r>
        <w:rPr>
          <w:rFonts w:ascii="Arial" w:hAnsi="Arial" w:cs="Arial"/>
          <w:lang w:val="en-GB"/>
        </w:rPr>
        <w:tab/>
        <w:t>What do you consider to be your particular personal weaknesses?</w:t>
      </w:r>
    </w:p>
    <w:p w:rsidR="007026EF" w:rsidRDefault="007026EF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D4360D" w:rsidRDefault="00D4360D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BF751C" w:rsidRDefault="00BF751C" w:rsidP="00BF751C">
      <w:pPr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c)</w:t>
      </w:r>
      <w:r>
        <w:rPr>
          <w:rFonts w:ascii="Arial" w:hAnsi="Arial" w:cs="Arial"/>
          <w:lang w:val="en-GB"/>
        </w:rPr>
        <w:tab/>
        <w:t>What are your main spiritual gifts?</w:t>
      </w:r>
    </w:p>
    <w:p w:rsidR="007026EF" w:rsidRDefault="007026EF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D4360D" w:rsidRDefault="00D4360D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BF751C" w:rsidRDefault="00BF751C" w:rsidP="00BF751C">
      <w:pPr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d)</w:t>
      </w:r>
      <w:r>
        <w:rPr>
          <w:rFonts w:ascii="Arial" w:hAnsi="Arial" w:cs="Arial"/>
          <w:lang w:val="en-GB"/>
        </w:rPr>
        <w:tab/>
        <w:t>What things have generally satisfied you most in your life and work?</w:t>
      </w:r>
    </w:p>
    <w:p w:rsidR="007026EF" w:rsidRDefault="007026EF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D4360D" w:rsidRDefault="00D4360D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BF751C" w:rsidRDefault="00BF751C" w:rsidP="00BF751C">
      <w:pPr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e)</w:t>
      </w:r>
      <w:r>
        <w:rPr>
          <w:rFonts w:ascii="Arial" w:hAnsi="Arial" w:cs="Arial"/>
          <w:lang w:val="en-GB"/>
        </w:rPr>
        <w:tab/>
        <w:t>What have you generally found to be most challenging?</w:t>
      </w:r>
    </w:p>
    <w:p w:rsidR="007026EF" w:rsidRDefault="007026EF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D4360D" w:rsidRDefault="00D4360D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BF751C" w:rsidRDefault="00BF751C" w:rsidP="00BF751C">
      <w:pPr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f)</w:t>
      </w:r>
      <w:r>
        <w:rPr>
          <w:rFonts w:ascii="Arial" w:hAnsi="Arial" w:cs="Arial"/>
          <w:lang w:val="en-GB"/>
        </w:rPr>
        <w:tab/>
        <w:t>How would a good friend describe you?</w:t>
      </w:r>
    </w:p>
    <w:p w:rsidR="007026EF" w:rsidRDefault="007026EF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D4360D" w:rsidRDefault="00D4360D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BF751C" w:rsidRDefault="00BF751C" w:rsidP="00BF751C">
      <w:pPr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g)</w:t>
      </w:r>
      <w:r>
        <w:rPr>
          <w:rFonts w:ascii="Arial" w:hAnsi="Arial" w:cs="Arial"/>
          <w:lang w:val="en-GB"/>
        </w:rPr>
        <w:tab/>
        <w:t>How would a penetrating critic describe you?</w:t>
      </w:r>
    </w:p>
    <w:p w:rsidR="007026EF" w:rsidRDefault="007026EF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D4360D" w:rsidRDefault="00D4360D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BF751C" w:rsidRDefault="00BF751C" w:rsidP="00BF751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h)</w:t>
      </w:r>
      <w:r>
        <w:rPr>
          <w:rFonts w:ascii="Arial" w:hAnsi="Arial" w:cs="Arial"/>
          <w:lang w:val="en-GB"/>
        </w:rPr>
        <w:tab/>
        <w:t xml:space="preserve">Have you previously worked as part of a team? </w:t>
      </w:r>
    </w:p>
    <w:p w:rsidR="007026EF" w:rsidRPr="00D4360D" w:rsidRDefault="00BF751C" w:rsidP="00D4360D">
      <w:pPr>
        <w:ind w:left="1418" w:hanging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proofErr w:type="gramStart"/>
      <w:r>
        <w:rPr>
          <w:rFonts w:ascii="Arial" w:hAnsi="Arial" w:cs="Arial"/>
          <w:lang w:val="en-GB"/>
        </w:rPr>
        <w:t>If so, in what contexts and in what capacities?</w:t>
      </w:r>
      <w:proofErr w:type="gramEnd"/>
    </w:p>
    <w:p w:rsidR="00D4360D" w:rsidRDefault="00D4360D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D4360D" w:rsidRDefault="00D4360D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BF751C" w:rsidRDefault="00BF751C" w:rsidP="00BF751C">
      <w:pPr>
        <w:ind w:left="1418" w:hanging="709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i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  <w:t xml:space="preserve">What do you consider to be your greatest achievement this year? </w:t>
      </w:r>
    </w:p>
    <w:p w:rsidR="00BF751C" w:rsidRDefault="00BF751C" w:rsidP="00BF751C">
      <w:pPr>
        <w:ind w:left="1418" w:hanging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What would you consider to be among your greatest achievements ever?</w:t>
      </w:r>
    </w:p>
    <w:p w:rsidR="007026EF" w:rsidRDefault="007026EF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D4360D" w:rsidRDefault="00D4360D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D4360D" w:rsidRDefault="00BF751C" w:rsidP="00D4360D">
      <w:pPr>
        <w:ind w:firstLine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j)</w:t>
      </w:r>
      <w:r>
        <w:rPr>
          <w:rFonts w:ascii="Arial" w:hAnsi="Arial" w:cs="Arial"/>
          <w:lang w:val="en-GB"/>
        </w:rPr>
        <w:tab/>
        <w:t>What makes you want to apply for this post?</w:t>
      </w:r>
    </w:p>
    <w:p w:rsidR="007026EF" w:rsidRDefault="007026EF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D4360D" w:rsidRDefault="00D4360D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BF751C" w:rsidRDefault="00BF751C" w:rsidP="00BF751C">
      <w:pPr>
        <w:ind w:firstLine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>k)</w:t>
      </w:r>
      <w:r>
        <w:rPr>
          <w:rFonts w:ascii="Arial" w:hAnsi="Arial" w:cs="Arial"/>
          <w:lang w:val="en-GB"/>
        </w:rPr>
        <w:tab/>
        <w:t>Why do you want to leave your present job?</w:t>
      </w:r>
    </w:p>
    <w:p w:rsidR="007026EF" w:rsidRDefault="007026EF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7026EF" w:rsidRDefault="007026EF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8153A9" w:rsidRDefault="008153A9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8153A9" w:rsidRDefault="008153A9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8153A9" w:rsidRDefault="008153A9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8153A9" w:rsidRDefault="008153A9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8153A9" w:rsidRDefault="008153A9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8153A9" w:rsidRDefault="008153A9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BF751C" w:rsidRDefault="00BF751C" w:rsidP="00BF751C">
      <w:pPr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8.</w:t>
      </w:r>
      <w:r>
        <w:rPr>
          <w:rFonts w:ascii="Arial" w:hAnsi="Arial" w:cs="Arial"/>
          <w:b/>
          <w:lang w:val="en-GB"/>
        </w:rPr>
        <w:tab/>
        <w:t>CHURCH AND CHRISTIAN BACKGROUND</w:t>
      </w:r>
    </w:p>
    <w:p w:rsidR="00BF751C" w:rsidRDefault="00BF751C" w:rsidP="00BF751C">
      <w:pPr>
        <w:rPr>
          <w:rFonts w:ascii="Arial" w:hAnsi="Arial" w:cs="Arial"/>
          <w:b/>
          <w:lang w:val="en-GB"/>
        </w:rPr>
      </w:pPr>
    </w:p>
    <w:p w:rsidR="00BF751C" w:rsidRDefault="00BF751C" w:rsidP="00BF751C">
      <w:pPr>
        <w:ind w:firstLine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a)</w:t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lang w:val="en-GB"/>
        </w:rPr>
        <w:t>What theological traditions have shaped your life and with which do you feel</w:t>
      </w:r>
    </w:p>
    <w:p w:rsidR="00D4360D" w:rsidRDefault="00BF751C" w:rsidP="00D4360D">
      <w:pPr>
        <w:ind w:firstLine="709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proofErr w:type="gramStart"/>
      <w:r>
        <w:rPr>
          <w:rFonts w:ascii="Arial" w:hAnsi="Arial" w:cs="Arial"/>
          <w:lang w:val="en-GB"/>
        </w:rPr>
        <w:t>most</w:t>
      </w:r>
      <w:proofErr w:type="gramEnd"/>
      <w:r>
        <w:rPr>
          <w:rFonts w:ascii="Arial" w:hAnsi="Arial" w:cs="Arial"/>
          <w:lang w:val="en-GB"/>
        </w:rPr>
        <w:t xml:space="preserve"> at ease now?</w:t>
      </w:r>
    </w:p>
    <w:p w:rsidR="007026EF" w:rsidRDefault="007026EF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D4360D" w:rsidRDefault="00D4360D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D4360D" w:rsidRDefault="00D4360D" w:rsidP="00D4360D">
      <w:pPr>
        <w:pStyle w:val="BlockText"/>
        <w:ind w:hanging="1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b)</w:t>
      </w:r>
      <w:r>
        <w:rPr>
          <w:rFonts w:ascii="Arial" w:hAnsi="Arial" w:cs="Arial"/>
          <w:lang w:val="en-GB"/>
        </w:rPr>
        <w:tab/>
        <w:t>Describe the worship environment in which you feel most at home.</w:t>
      </w:r>
    </w:p>
    <w:p w:rsidR="00D4360D" w:rsidRDefault="00D4360D" w:rsidP="00D4360D">
      <w:pPr>
        <w:pStyle w:val="BlockText"/>
        <w:ind w:left="0" w:hanging="11"/>
        <w:rPr>
          <w:rFonts w:ascii="Arial" w:hAnsi="Arial" w:cs="Arial"/>
          <w:b/>
          <w:sz w:val="28"/>
          <w:szCs w:val="28"/>
          <w:lang w:val="en-GB"/>
        </w:rPr>
      </w:pPr>
    </w:p>
    <w:p w:rsidR="00D4360D" w:rsidRPr="00D4360D" w:rsidRDefault="00D4360D" w:rsidP="00D4360D">
      <w:pPr>
        <w:pStyle w:val="BlockText"/>
        <w:ind w:left="0" w:hanging="11"/>
        <w:rPr>
          <w:rFonts w:ascii="Arial" w:hAnsi="Arial" w:cs="Arial"/>
          <w:b/>
          <w:sz w:val="28"/>
          <w:szCs w:val="28"/>
          <w:lang w:val="en-GB"/>
        </w:rPr>
      </w:pPr>
    </w:p>
    <w:p w:rsidR="00D4360D" w:rsidRDefault="00D4360D" w:rsidP="00D4360D">
      <w:pPr>
        <w:pStyle w:val="BlockText"/>
        <w:ind w:hanging="11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</w:t>
      </w:r>
      <w:r w:rsidR="00BF751C">
        <w:rPr>
          <w:rFonts w:ascii="Arial" w:hAnsi="Arial" w:cs="Arial"/>
          <w:lang w:val="en-GB"/>
        </w:rPr>
        <w:t>)</w:t>
      </w:r>
      <w:r w:rsidR="00BF751C">
        <w:rPr>
          <w:rFonts w:ascii="Arial" w:hAnsi="Arial" w:cs="Arial"/>
          <w:lang w:val="en-GB"/>
        </w:rPr>
        <w:tab/>
        <w:t xml:space="preserve">What individuals and what movements have been </w:t>
      </w:r>
      <w:r>
        <w:rPr>
          <w:rFonts w:ascii="Arial" w:hAnsi="Arial" w:cs="Arial"/>
          <w:lang w:val="en-GB"/>
        </w:rPr>
        <w:t xml:space="preserve">significant influences </w:t>
      </w:r>
      <w:r>
        <w:rPr>
          <w:rFonts w:ascii="Arial" w:hAnsi="Arial" w:cs="Arial"/>
          <w:lang w:val="en-GB"/>
        </w:rPr>
        <w:tab/>
        <w:t>for you?</w:t>
      </w:r>
    </w:p>
    <w:p w:rsidR="007026EF" w:rsidRDefault="007026EF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D4360D" w:rsidRDefault="00D4360D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7026EF" w:rsidRDefault="007026EF" w:rsidP="007026EF">
      <w:pPr>
        <w:rPr>
          <w:rFonts w:ascii="Arial" w:hAnsi="Arial" w:cs="Arial"/>
          <w:b/>
          <w:sz w:val="28"/>
          <w:szCs w:val="28"/>
          <w:lang w:val="en-GB"/>
        </w:rPr>
      </w:pPr>
    </w:p>
    <w:p w:rsidR="00BF751C" w:rsidRDefault="00BF751C" w:rsidP="00BF751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9.</w:t>
      </w:r>
      <w:r>
        <w:rPr>
          <w:rFonts w:ascii="Arial" w:hAnsi="Arial" w:cs="Arial"/>
          <w:b/>
          <w:lang w:val="en-GB"/>
        </w:rPr>
        <w:tab/>
        <w:t xml:space="preserve">QUESTIONS REGARDING </w:t>
      </w:r>
      <w:r w:rsidR="00F65BFB">
        <w:rPr>
          <w:rFonts w:ascii="Arial" w:hAnsi="Arial" w:cs="Arial"/>
          <w:b/>
          <w:lang w:val="en-GB"/>
        </w:rPr>
        <w:t>WORLD MISSIONS</w:t>
      </w:r>
      <w:r>
        <w:rPr>
          <w:rFonts w:ascii="Arial" w:hAnsi="Arial" w:cs="Arial"/>
          <w:b/>
          <w:lang w:val="en-GB"/>
        </w:rPr>
        <w:t xml:space="preserve"> MINISTRY</w:t>
      </w:r>
    </w:p>
    <w:p w:rsidR="00BF751C" w:rsidRDefault="00BF751C" w:rsidP="00BF751C">
      <w:pPr>
        <w:rPr>
          <w:rFonts w:ascii="Arial" w:hAnsi="Arial" w:cs="Arial"/>
          <w:b/>
          <w:lang w:val="en-GB"/>
        </w:rPr>
      </w:pPr>
    </w:p>
    <w:p w:rsidR="00BF751C" w:rsidRPr="00516FFD" w:rsidRDefault="00D4360D" w:rsidP="00BF751C">
      <w:pPr>
        <w:pStyle w:val="BlockText"/>
        <w:numPr>
          <w:ilvl w:val="0"/>
          <w:numId w:val="24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What gifts and experience do you have which particularly recommend you </w:t>
      </w:r>
      <w:r w:rsidRPr="00516FFD">
        <w:rPr>
          <w:rFonts w:ascii="Arial" w:hAnsi="Arial" w:cs="Arial"/>
          <w:lang w:val="en-GB"/>
        </w:rPr>
        <w:t>to meet the criteria of the Job Description?</w:t>
      </w:r>
    </w:p>
    <w:p w:rsidR="00BF751C" w:rsidRPr="00516FFD" w:rsidRDefault="00BF751C" w:rsidP="007026EF">
      <w:pPr>
        <w:pStyle w:val="BlockText"/>
        <w:ind w:left="0" w:firstLine="0"/>
        <w:rPr>
          <w:rFonts w:ascii="Arial" w:hAnsi="Arial" w:cs="Arial"/>
          <w:b/>
          <w:sz w:val="28"/>
          <w:szCs w:val="28"/>
          <w:lang w:val="en-GB"/>
        </w:rPr>
      </w:pPr>
    </w:p>
    <w:p w:rsidR="00BF751C" w:rsidRPr="00516FFD" w:rsidRDefault="00BF751C" w:rsidP="007026EF">
      <w:pPr>
        <w:pStyle w:val="BlockText"/>
        <w:ind w:left="0" w:firstLine="0"/>
        <w:rPr>
          <w:rFonts w:ascii="Arial" w:hAnsi="Arial" w:cs="Arial"/>
          <w:b/>
          <w:sz w:val="28"/>
          <w:szCs w:val="28"/>
          <w:lang w:val="en-GB"/>
        </w:rPr>
      </w:pPr>
    </w:p>
    <w:p w:rsidR="00BF751C" w:rsidRPr="00516FFD" w:rsidRDefault="00916D82" w:rsidP="00BF751C">
      <w:pPr>
        <w:pStyle w:val="BlockText"/>
        <w:numPr>
          <w:ilvl w:val="0"/>
          <w:numId w:val="24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t>What elements of World M</w:t>
      </w:r>
      <w:bookmarkStart w:id="0" w:name="_GoBack"/>
      <w:bookmarkEnd w:id="0"/>
      <w:r w:rsidR="00516FFD" w:rsidRPr="00516FFD">
        <w:rPr>
          <w:rFonts w:ascii="Arial" w:hAnsi="Arial" w:cs="Arial"/>
        </w:rPr>
        <w:t>issions interests you most?</w:t>
      </w:r>
    </w:p>
    <w:p w:rsidR="007026EF" w:rsidRPr="00516FFD" w:rsidRDefault="007026EF" w:rsidP="007026EF">
      <w:pPr>
        <w:pStyle w:val="BlockText"/>
        <w:ind w:left="0" w:firstLine="0"/>
        <w:rPr>
          <w:rFonts w:ascii="Arial" w:hAnsi="Arial" w:cs="Arial"/>
          <w:b/>
          <w:sz w:val="28"/>
          <w:szCs w:val="28"/>
          <w:lang w:val="en-GB"/>
        </w:rPr>
      </w:pPr>
    </w:p>
    <w:p w:rsidR="007026EF" w:rsidRPr="00516FFD" w:rsidRDefault="007026EF" w:rsidP="007026EF">
      <w:pPr>
        <w:pStyle w:val="BlockText"/>
        <w:ind w:left="0" w:firstLine="0"/>
        <w:rPr>
          <w:rFonts w:ascii="Arial" w:hAnsi="Arial" w:cs="Arial"/>
          <w:b/>
          <w:sz w:val="28"/>
          <w:szCs w:val="28"/>
          <w:lang w:val="en-GB"/>
        </w:rPr>
      </w:pPr>
    </w:p>
    <w:p w:rsidR="00BF751C" w:rsidRPr="00516FFD" w:rsidRDefault="00516FFD" w:rsidP="00BF751C">
      <w:pPr>
        <w:pStyle w:val="BlockText"/>
        <w:numPr>
          <w:ilvl w:val="0"/>
          <w:numId w:val="24"/>
        </w:numPr>
        <w:rPr>
          <w:rFonts w:ascii="Arial" w:hAnsi="Arial" w:cs="Arial"/>
          <w:lang w:val="en-GB"/>
        </w:rPr>
      </w:pPr>
      <w:r w:rsidRPr="00516FFD">
        <w:rPr>
          <w:rFonts w:ascii="Arial" w:hAnsi="Arial" w:cs="Arial"/>
          <w:lang w:val="en-GB"/>
        </w:rPr>
        <w:t>What experience have you had of culture shock and how has that formed you?</w:t>
      </w:r>
    </w:p>
    <w:p w:rsidR="00516FFD" w:rsidRPr="00516FFD" w:rsidRDefault="00516FFD" w:rsidP="00516FFD">
      <w:pPr>
        <w:pStyle w:val="BlockText"/>
        <w:rPr>
          <w:rFonts w:ascii="Arial" w:hAnsi="Arial" w:cs="Arial"/>
          <w:lang w:val="en-GB"/>
        </w:rPr>
      </w:pPr>
    </w:p>
    <w:p w:rsidR="00516FFD" w:rsidRPr="00516FFD" w:rsidRDefault="00516FFD" w:rsidP="00516FFD">
      <w:pPr>
        <w:pStyle w:val="BlockText"/>
        <w:rPr>
          <w:rFonts w:ascii="Arial" w:hAnsi="Arial" w:cs="Arial"/>
          <w:lang w:val="en-GB"/>
        </w:rPr>
      </w:pPr>
    </w:p>
    <w:p w:rsidR="00516FFD" w:rsidRPr="00516FFD" w:rsidRDefault="00516FFD" w:rsidP="00BF751C">
      <w:pPr>
        <w:pStyle w:val="BlockText"/>
        <w:numPr>
          <w:ilvl w:val="0"/>
          <w:numId w:val="24"/>
        </w:numPr>
        <w:rPr>
          <w:rFonts w:ascii="Arial" w:hAnsi="Arial" w:cs="Arial"/>
          <w:lang w:val="en-GB"/>
        </w:rPr>
      </w:pPr>
      <w:r w:rsidRPr="00516FFD">
        <w:rPr>
          <w:rFonts w:ascii="Arial" w:hAnsi="Arial" w:cs="Arial"/>
          <w:lang w:val="en-GB"/>
        </w:rPr>
        <w:t>What experience have you had of re-entry and how did you cope with it?</w:t>
      </w:r>
    </w:p>
    <w:p w:rsidR="00BF751C" w:rsidRPr="00516FFD" w:rsidRDefault="00BF751C" w:rsidP="007026EF">
      <w:pPr>
        <w:pStyle w:val="BlockText"/>
        <w:ind w:left="0" w:firstLine="0"/>
        <w:rPr>
          <w:rFonts w:ascii="Arial" w:hAnsi="Arial" w:cs="Arial"/>
          <w:b/>
          <w:sz w:val="28"/>
          <w:szCs w:val="28"/>
          <w:lang w:val="en-GB"/>
        </w:rPr>
      </w:pPr>
    </w:p>
    <w:p w:rsidR="00BF751C" w:rsidRPr="00516FFD" w:rsidRDefault="00BF751C" w:rsidP="007026EF">
      <w:pPr>
        <w:pStyle w:val="BlockText"/>
        <w:ind w:left="0" w:firstLine="0"/>
        <w:rPr>
          <w:rFonts w:ascii="Arial" w:hAnsi="Arial" w:cs="Arial"/>
          <w:b/>
          <w:sz w:val="28"/>
          <w:szCs w:val="28"/>
          <w:lang w:val="en-GB"/>
        </w:rPr>
      </w:pPr>
    </w:p>
    <w:p w:rsidR="007026EF" w:rsidRPr="00516FFD" w:rsidRDefault="007026EF" w:rsidP="007026EF">
      <w:pPr>
        <w:pStyle w:val="BlockText"/>
        <w:ind w:left="0" w:firstLine="0"/>
        <w:rPr>
          <w:rFonts w:ascii="Arial" w:hAnsi="Arial" w:cs="Arial"/>
          <w:b/>
          <w:sz w:val="28"/>
          <w:szCs w:val="28"/>
          <w:lang w:val="en-GB"/>
        </w:rPr>
      </w:pPr>
    </w:p>
    <w:p w:rsidR="00BF751C" w:rsidRPr="00516FFD" w:rsidRDefault="00BF751C" w:rsidP="00BF751C">
      <w:pPr>
        <w:pStyle w:val="BlockText"/>
        <w:ind w:left="1429" w:firstLine="0"/>
        <w:rPr>
          <w:rFonts w:ascii="Arial" w:hAnsi="Arial" w:cs="Arial"/>
          <w:lang w:val="en-GB"/>
        </w:rPr>
      </w:pPr>
    </w:p>
    <w:p w:rsidR="00BF751C" w:rsidRDefault="00BF751C" w:rsidP="00BF751C">
      <w:pPr>
        <w:rPr>
          <w:rFonts w:ascii="Arial" w:hAnsi="Arial" w:cs="Arial"/>
          <w:b/>
          <w:lang w:val="en-GB"/>
        </w:rPr>
      </w:pPr>
      <w:r w:rsidRPr="00516FFD">
        <w:rPr>
          <w:rFonts w:ascii="Arial" w:hAnsi="Arial" w:cs="Arial"/>
          <w:b/>
          <w:lang w:val="en-GB"/>
        </w:rPr>
        <w:t>10.</w:t>
      </w:r>
      <w:r w:rsidRPr="00516FFD">
        <w:rPr>
          <w:rFonts w:ascii="Arial" w:hAnsi="Arial" w:cs="Arial"/>
          <w:b/>
          <w:lang w:val="en-GB"/>
        </w:rPr>
        <w:tab/>
        <w:t>HOBBIES AND INTERESTS</w:t>
      </w:r>
    </w:p>
    <w:p w:rsidR="00BF751C" w:rsidRDefault="00BF751C" w:rsidP="00BF751C">
      <w:pPr>
        <w:rPr>
          <w:rFonts w:ascii="Arial" w:hAnsi="Arial" w:cs="Arial"/>
          <w:b/>
          <w:lang w:val="en-GB"/>
        </w:rPr>
      </w:pPr>
    </w:p>
    <w:p w:rsidR="00BF751C" w:rsidRDefault="00BF751C" w:rsidP="00BF751C">
      <w:pPr>
        <w:pStyle w:val="BlockText"/>
        <w:numPr>
          <w:ilvl w:val="0"/>
          <w:numId w:val="25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How do you best like to relax on your days off?</w:t>
      </w:r>
    </w:p>
    <w:p w:rsidR="00BF751C" w:rsidRPr="007026EF" w:rsidRDefault="00BF751C" w:rsidP="00BF751C">
      <w:pPr>
        <w:pStyle w:val="BlockText"/>
        <w:rPr>
          <w:rFonts w:ascii="Arial" w:hAnsi="Arial" w:cs="Arial"/>
          <w:b/>
          <w:sz w:val="28"/>
          <w:szCs w:val="28"/>
          <w:lang w:val="en-GB"/>
        </w:rPr>
      </w:pPr>
    </w:p>
    <w:p w:rsidR="00BF751C" w:rsidRPr="007026EF" w:rsidRDefault="00BF751C" w:rsidP="00BF751C">
      <w:pPr>
        <w:pStyle w:val="BlockText"/>
        <w:rPr>
          <w:rFonts w:ascii="Arial" w:hAnsi="Arial" w:cs="Arial"/>
          <w:b/>
          <w:sz w:val="28"/>
          <w:szCs w:val="28"/>
          <w:lang w:val="en-GB"/>
        </w:rPr>
      </w:pPr>
    </w:p>
    <w:p w:rsidR="00BF751C" w:rsidRDefault="00BF751C" w:rsidP="00BF751C">
      <w:pPr>
        <w:pStyle w:val="BlockText"/>
        <w:numPr>
          <w:ilvl w:val="0"/>
          <w:numId w:val="25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are your hobbies and interests?</w:t>
      </w:r>
    </w:p>
    <w:p w:rsidR="00BF751C" w:rsidRPr="007026EF" w:rsidRDefault="00BF751C" w:rsidP="00BF751C">
      <w:pPr>
        <w:pStyle w:val="BlockText"/>
        <w:rPr>
          <w:rFonts w:ascii="Arial" w:hAnsi="Arial" w:cs="Arial"/>
          <w:b/>
          <w:sz w:val="28"/>
          <w:szCs w:val="28"/>
          <w:lang w:val="en-GB"/>
        </w:rPr>
      </w:pPr>
    </w:p>
    <w:p w:rsidR="00D4360D" w:rsidRPr="00D4360D" w:rsidRDefault="00D4360D" w:rsidP="00D4360D">
      <w:pPr>
        <w:pStyle w:val="BlockText"/>
        <w:rPr>
          <w:rFonts w:ascii="Arial" w:hAnsi="Arial" w:cs="Arial"/>
          <w:b/>
          <w:sz w:val="28"/>
          <w:szCs w:val="28"/>
          <w:lang w:val="en-GB"/>
        </w:rPr>
      </w:pPr>
    </w:p>
    <w:p w:rsidR="00D4360D" w:rsidRDefault="00D4360D" w:rsidP="00BF751C">
      <w:pPr>
        <w:pStyle w:val="BlockText"/>
        <w:numPr>
          <w:ilvl w:val="0"/>
          <w:numId w:val="25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book(s) are you currently reading?</w:t>
      </w:r>
    </w:p>
    <w:p w:rsidR="00BF751C" w:rsidRPr="007026EF" w:rsidRDefault="00BF751C" w:rsidP="007026EF">
      <w:pPr>
        <w:pStyle w:val="BlockText"/>
        <w:rPr>
          <w:rFonts w:ascii="Arial" w:hAnsi="Arial" w:cs="Arial"/>
          <w:b/>
          <w:sz w:val="28"/>
          <w:szCs w:val="28"/>
          <w:lang w:val="en-GB"/>
        </w:rPr>
      </w:pPr>
    </w:p>
    <w:p w:rsidR="00BF751C" w:rsidRPr="007026EF" w:rsidRDefault="00BF751C" w:rsidP="007026EF">
      <w:pPr>
        <w:pStyle w:val="BlockText"/>
        <w:rPr>
          <w:rFonts w:ascii="Arial" w:hAnsi="Arial" w:cs="Arial"/>
          <w:b/>
          <w:sz w:val="28"/>
          <w:szCs w:val="28"/>
          <w:lang w:val="en-GB"/>
        </w:rPr>
      </w:pPr>
    </w:p>
    <w:p w:rsidR="00BF751C" w:rsidRDefault="00BF751C" w:rsidP="00BF751C">
      <w:pPr>
        <w:pStyle w:val="BlockText"/>
        <w:rPr>
          <w:rFonts w:ascii="Arial" w:hAnsi="Arial" w:cs="Arial"/>
          <w:lang w:val="en-GB"/>
        </w:rPr>
      </w:pPr>
    </w:p>
    <w:sectPr w:rsidR="00BF751C" w:rsidSect="00BB0E8A">
      <w:footerReference w:type="even" r:id="rId9"/>
      <w:footerReference w:type="default" r:id="rId10"/>
      <w:pgSz w:w="11909" w:h="16834" w:code="9"/>
      <w:pgMar w:top="432" w:right="720" w:bottom="850" w:left="72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1F" w:rsidRDefault="00F55A1F">
      <w:r>
        <w:separator/>
      </w:r>
    </w:p>
  </w:endnote>
  <w:endnote w:type="continuationSeparator" w:id="0">
    <w:p w:rsidR="00F55A1F" w:rsidRDefault="00F5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1F" w:rsidRDefault="009844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5A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A1F" w:rsidRDefault="00F55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1F" w:rsidRPr="00256940" w:rsidRDefault="0098444C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256940">
      <w:rPr>
        <w:rStyle w:val="PageNumber"/>
        <w:rFonts w:ascii="Arial" w:hAnsi="Arial" w:cs="Arial"/>
      </w:rPr>
      <w:fldChar w:fldCharType="begin"/>
    </w:r>
    <w:r w:rsidR="00F55A1F" w:rsidRPr="00256940">
      <w:rPr>
        <w:rStyle w:val="PageNumber"/>
        <w:rFonts w:ascii="Arial" w:hAnsi="Arial" w:cs="Arial"/>
      </w:rPr>
      <w:instrText xml:space="preserve">PAGE  </w:instrText>
    </w:r>
    <w:r w:rsidRPr="00256940">
      <w:rPr>
        <w:rStyle w:val="PageNumber"/>
        <w:rFonts w:ascii="Arial" w:hAnsi="Arial" w:cs="Arial"/>
      </w:rPr>
      <w:fldChar w:fldCharType="separate"/>
    </w:r>
    <w:r w:rsidR="00916D82">
      <w:rPr>
        <w:rStyle w:val="PageNumber"/>
        <w:rFonts w:ascii="Arial" w:hAnsi="Arial" w:cs="Arial"/>
        <w:noProof/>
      </w:rPr>
      <w:t>3</w:t>
    </w:r>
    <w:r w:rsidRPr="00256940">
      <w:rPr>
        <w:rStyle w:val="PageNumber"/>
        <w:rFonts w:ascii="Arial" w:hAnsi="Arial" w:cs="Arial"/>
      </w:rPr>
      <w:fldChar w:fldCharType="end"/>
    </w:r>
  </w:p>
  <w:p w:rsidR="00F55A1F" w:rsidRDefault="00F55A1F">
    <w:pPr>
      <w:pStyle w:val="Footer"/>
      <w:jc w:val="right"/>
    </w:pPr>
  </w:p>
  <w:p w:rsidR="00F55A1F" w:rsidRDefault="00F55A1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1F" w:rsidRDefault="00F55A1F">
      <w:r>
        <w:separator/>
      </w:r>
    </w:p>
  </w:footnote>
  <w:footnote w:type="continuationSeparator" w:id="0">
    <w:p w:rsidR="00F55A1F" w:rsidRDefault="00F55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C7B"/>
    <w:multiLevelType w:val="hybridMultilevel"/>
    <w:tmpl w:val="1974C53C"/>
    <w:lvl w:ilvl="0" w:tplc="0809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1">
    <w:nsid w:val="15476D7E"/>
    <w:multiLevelType w:val="hybridMultilevel"/>
    <w:tmpl w:val="B9A22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2207C"/>
    <w:multiLevelType w:val="hybridMultilevel"/>
    <w:tmpl w:val="F3F0E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20DAB"/>
    <w:multiLevelType w:val="hybridMultilevel"/>
    <w:tmpl w:val="37C4BDB8"/>
    <w:lvl w:ilvl="0" w:tplc="0809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4">
    <w:nsid w:val="1E0312B9"/>
    <w:multiLevelType w:val="hybridMultilevel"/>
    <w:tmpl w:val="3BF2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839C9"/>
    <w:multiLevelType w:val="hybridMultilevel"/>
    <w:tmpl w:val="34BA4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B099E"/>
    <w:multiLevelType w:val="hybridMultilevel"/>
    <w:tmpl w:val="E8F80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45476"/>
    <w:multiLevelType w:val="hybridMultilevel"/>
    <w:tmpl w:val="133A145A"/>
    <w:lvl w:ilvl="0" w:tplc="0809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8">
    <w:nsid w:val="24DB31D1"/>
    <w:multiLevelType w:val="hybridMultilevel"/>
    <w:tmpl w:val="2038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C1D2E"/>
    <w:multiLevelType w:val="hybridMultilevel"/>
    <w:tmpl w:val="314A6658"/>
    <w:lvl w:ilvl="0" w:tplc="0809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0">
    <w:nsid w:val="3D756DE1"/>
    <w:multiLevelType w:val="hybridMultilevel"/>
    <w:tmpl w:val="1BA4E1FA"/>
    <w:lvl w:ilvl="0" w:tplc="0809000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9" w:hanging="360"/>
      </w:pPr>
      <w:rPr>
        <w:rFonts w:ascii="Wingdings" w:hAnsi="Wingdings" w:hint="default"/>
      </w:rPr>
    </w:lvl>
  </w:abstractNum>
  <w:abstractNum w:abstractNumId="11">
    <w:nsid w:val="40D163A8"/>
    <w:multiLevelType w:val="hybridMultilevel"/>
    <w:tmpl w:val="A6FA56AC"/>
    <w:lvl w:ilvl="0" w:tplc="1FD6DFCE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8D2D0D"/>
    <w:multiLevelType w:val="hybridMultilevel"/>
    <w:tmpl w:val="F0B86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60F51"/>
    <w:multiLevelType w:val="hybridMultilevel"/>
    <w:tmpl w:val="9D927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14B91"/>
    <w:multiLevelType w:val="hybridMultilevel"/>
    <w:tmpl w:val="85EC1D10"/>
    <w:lvl w:ilvl="0" w:tplc="08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4E27631F"/>
    <w:multiLevelType w:val="hybridMultilevel"/>
    <w:tmpl w:val="B2B8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10FC7"/>
    <w:multiLevelType w:val="hybridMultilevel"/>
    <w:tmpl w:val="D8526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9360B"/>
    <w:multiLevelType w:val="hybridMultilevel"/>
    <w:tmpl w:val="25CC4ECC"/>
    <w:lvl w:ilvl="0" w:tplc="0809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18">
    <w:nsid w:val="609866C0"/>
    <w:multiLevelType w:val="hybridMultilevel"/>
    <w:tmpl w:val="A6FA56AC"/>
    <w:lvl w:ilvl="0" w:tplc="1FD6DFCE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081DA0"/>
    <w:multiLevelType w:val="hybridMultilevel"/>
    <w:tmpl w:val="FCD88550"/>
    <w:lvl w:ilvl="0" w:tplc="1FD6DFCE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7B6E55"/>
    <w:multiLevelType w:val="hybridMultilevel"/>
    <w:tmpl w:val="F0325C38"/>
    <w:lvl w:ilvl="0" w:tplc="0809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21">
    <w:nsid w:val="733A381E"/>
    <w:multiLevelType w:val="hybridMultilevel"/>
    <w:tmpl w:val="BC464906"/>
    <w:lvl w:ilvl="0" w:tplc="080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73" w:hanging="360"/>
      </w:pPr>
      <w:rPr>
        <w:rFonts w:ascii="Wingdings" w:hAnsi="Wingdings" w:hint="default"/>
      </w:rPr>
    </w:lvl>
  </w:abstractNum>
  <w:abstractNum w:abstractNumId="22">
    <w:nsid w:val="7DC3757E"/>
    <w:multiLevelType w:val="hybridMultilevel"/>
    <w:tmpl w:val="6C08E16C"/>
    <w:lvl w:ilvl="0" w:tplc="0809000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3"/>
  </w:num>
  <w:num w:numId="9">
    <w:abstractNumId w:val="12"/>
  </w:num>
  <w:num w:numId="10">
    <w:abstractNumId w:val="1"/>
  </w:num>
  <w:num w:numId="11">
    <w:abstractNumId w:val="16"/>
  </w:num>
  <w:num w:numId="12">
    <w:abstractNumId w:val="15"/>
  </w:num>
  <w:num w:numId="13">
    <w:abstractNumId w:val="20"/>
  </w:num>
  <w:num w:numId="14">
    <w:abstractNumId w:val="10"/>
  </w:num>
  <w:num w:numId="15">
    <w:abstractNumId w:val="21"/>
  </w:num>
  <w:num w:numId="16">
    <w:abstractNumId w:val="3"/>
  </w:num>
  <w:num w:numId="17">
    <w:abstractNumId w:val="9"/>
  </w:num>
  <w:num w:numId="18">
    <w:abstractNumId w:val="22"/>
  </w:num>
  <w:num w:numId="19">
    <w:abstractNumId w:val="17"/>
  </w:num>
  <w:num w:numId="20">
    <w:abstractNumId w:val="7"/>
  </w:num>
  <w:num w:numId="21">
    <w:abstractNumId w:val="0"/>
  </w:num>
  <w:num w:numId="22">
    <w:abstractNumId w:val="4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28"/>
    <w:rsid w:val="000054BF"/>
    <w:rsid w:val="00025DDC"/>
    <w:rsid w:val="000354F2"/>
    <w:rsid w:val="00067B41"/>
    <w:rsid w:val="00086C5C"/>
    <w:rsid w:val="000A553E"/>
    <w:rsid w:val="000B23C4"/>
    <w:rsid w:val="001012B7"/>
    <w:rsid w:val="00101680"/>
    <w:rsid w:val="00110DB5"/>
    <w:rsid w:val="001147F1"/>
    <w:rsid w:val="00132168"/>
    <w:rsid w:val="001F1E31"/>
    <w:rsid w:val="001F27B5"/>
    <w:rsid w:val="001F7B5E"/>
    <w:rsid w:val="00227629"/>
    <w:rsid w:val="00256940"/>
    <w:rsid w:val="002D1282"/>
    <w:rsid w:val="002E7446"/>
    <w:rsid w:val="0031474B"/>
    <w:rsid w:val="0032467B"/>
    <w:rsid w:val="00347DD5"/>
    <w:rsid w:val="003A1FA6"/>
    <w:rsid w:val="003A5A76"/>
    <w:rsid w:val="003B1E99"/>
    <w:rsid w:val="003C3AB6"/>
    <w:rsid w:val="003C74A8"/>
    <w:rsid w:val="003D60AB"/>
    <w:rsid w:val="003E6E93"/>
    <w:rsid w:val="004973B7"/>
    <w:rsid w:val="004A0147"/>
    <w:rsid w:val="004A2848"/>
    <w:rsid w:val="004E3491"/>
    <w:rsid w:val="00516FFD"/>
    <w:rsid w:val="005B4A0E"/>
    <w:rsid w:val="005D0D42"/>
    <w:rsid w:val="005F027D"/>
    <w:rsid w:val="00607639"/>
    <w:rsid w:val="0061408E"/>
    <w:rsid w:val="006407C3"/>
    <w:rsid w:val="006462B9"/>
    <w:rsid w:val="00652AC3"/>
    <w:rsid w:val="006A1D1B"/>
    <w:rsid w:val="006B519E"/>
    <w:rsid w:val="006C3993"/>
    <w:rsid w:val="007026EF"/>
    <w:rsid w:val="00723AA3"/>
    <w:rsid w:val="00752C5B"/>
    <w:rsid w:val="00786BE0"/>
    <w:rsid w:val="007928B2"/>
    <w:rsid w:val="007A5206"/>
    <w:rsid w:val="007A6743"/>
    <w:rsid w:val="007E37E8"/>
    <w:rsid w:val="008153A9"/>
    <w:rsid w:val="008519CA"/>
    <w:rsid w:val="00864005"/>
    <w:rsid w:val="0089492A"/>
    <w:rsid w:val="008C1EBB"/>
    <w:rsid w:val="008C2A4F"/>
    <w:rsid w:val="00916D82"/>
    <w:rsid w:val="0097133F"/>
    <w:rsid w:val="00977127"/>
    <w:rsid w:val="0098444C"/>
    <w:rsid w:val="009B2B39"/>
    <w:rsid w:val="009D5F66"/>
    <w:rsid w:val="009E3F4C"/>
    <w:rsid w:val="009F1026"/>
    <w:rsid w:val="00A252BF"/>
    <w:rsid w:val="00A26E68"/>
    <w:rsid w:val="00A2751B"/>
    <w:rsid w:val="00A660F4"/>
    <w:rsid w:val="00A70E2A"/>
    <w:rsid w:val="00A904FB"/>
    <w:rsid w:val="00AA34BE"/>
    <w:rsid w:val="00AB2062"/>
    <w:rsid w:val="00B07E57"/>
    <w:rsid w:val="00B3056E"/>
    <w:rsid w:val="00B43B43"/>
    <w:rsid w:val="00B55557"/>
    <w:rsid w:val="00B708A3"/>
    <w:rsid w:val="00B8358A"/>
    <w:rsid w:val="00B85654"/>
    <w:rsid w:val="00B876BE"/>
    <w:rsid w:val="00B91821"/>
    <w:rsid w:val="00BB0E8A"/>
    <w:rsid w:val="00BB41C4"/>
    <w:rsid w:val="00BC698A"/>
    <w:rsid w:val="00BC7D1D"/>
    <w:rsid w:val="00BF751C"/>
    <w:rsid w:val="00C52228"/>
    <w:rsid w:val="00D12D40"/>
    <w:rsid w:val="00D13210"/>
    <w:rsid w:val="00D31460"/>
    <w:rsid w:val="00D4360D"/>
    <w:rsid w:val="00D8146D"/>
    <w:rsid w:val="00D85907"/>
    <w:rsid w:val="00DA26EF"/>
    <w:rsid w:val="00DC364D"/>
    <w:rsid w:val="00E02767"/>
    <w:rsid w:val="00E57A3A"/>
    <w:rsid w:val="00E71B5A"/>
    <w:rsid w:val="00E96322"/>
    <w:rsid w:val="00EA5DAE"/>
    <w:rsid w:val="00ED1329"/>
    <w:rsid w:val="00ED34B0"/>
    <w:rsid w:val="00ED5AD2"/>
    <w:rsid w:val="00F07505"/>
    <w:rsid w:val="00F16E97"/>
    <w:rsid w:val="00F235FF"/>
    <w:rsid w:val="00F44FD3"/>
    <w:rsid w:val="00F55A1F"/>
    <w:rsid w:val="00F65BFB"/>
    <w:rsid w:val="00F76EFC"/>
    <w:rsid w:val="00F95B7B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8A"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BB0E8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B0E8A"/>
    <w:pPr>
      <w:keepNext/>
      <w:jc w:val="center"/>
      <w:outlineLvl w:val="1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OICE">
    <w:name w:val="INVOICE"/>
    <w:basedOn w:val="Normal"/>
    <w:rsid w:val="00BB0E8A"/>
    <w:pPr>
      <w:tabs>
        <w:tab w:val="left" w:pos="6480"/>
      </w:tabs>
      <w:jc w:val="center"/>
    </w:pPr>
    <w:rPr>
      <w:rFonts w:ascii="Lucida Calligraphy" w:hAnsi="Lucida Calligraphy"/>
      <w:b/>
      <w:spacing w:val="40"/>
      <w:sz w:val="32"/>
    </w:rPr>
  </w:style>
  <w:style w:type="paragraph" w:customStyle="1" w:styleId="CalDate">
    <w:name w:val="CalDate"/>
    <w:basedOn w:val="Normal"/>
    <w:rsid w:val="00BB0E8A"/>
    <w:pPr>
      <w:jc w:val="right"/>
    </w:pPr>
    <w:rPr>
      <w:b/>
      <w:sz w:val="22"/>
      <w:lang w:val="en-US"/>
    </w:rPr>
  </w:style>
  <w:style w:type="paragraph" w:customStyle="1" w:styleId="Calitems">
    <w:name w:val="Calitems"/>
    <w:basedOn w:val="Normal"/>
    <w:rsid w:val="00BB0E8A"/>
    <w:rPr>
      <w:sz w:val="20"/>
      <w:lang w:val="en-US"/>
    </w:rPr>
  </w:style>
  <w:style w:type="paragraph" w:customStyle="1" w:styleId="JCItems">
    <w:name w:val="JCItems"/>
    <w:basedOn w:val="Calitems"/>
    <w:rsid w:val="00BB0E8A"/>
    <w:pPr>
      <w:jc w:val="right"/>
    </w:pPr>
    <w:rPr>
      <w:b/>
      <w:i/>
    </w:rPr>
  </w:style>
  <w:style w:type="paragraph" w:styleId="Header">
    <w:name w:val="header"/>
    <w:basedOn w:val="Normal"/>
    <w:semiHidden/>
    <w:rsid w:val="00BB0E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B0E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BB0E8A"/>
  </w:style>
  <w:style w:type="paragraph" w:styleId="BlockText">
    <w:name w:val="Block Text"/>
    <w:basedOn w:val="Normal"/>
    <w:uiPriority w:val="99"/>
    <w:semiHidden/>
    <w:rsid w:val="00BB0E8A"/>
    <w:pPr>
      <w:ind w:left="720" w:right="1109" w:hanging="720"/>
    </w:pPr>
  </w:style>
  <w:style w:type="paragraph" w:styleId="Title">
    <w:name w:val="Title"/>
    <w:basedOn w:val="Normal"/>
    <w:qFormat/>
    <w:rsid w:val="00BB0E8A"/>
    <w:pPr>
      <w:jc w:val="center"/>
    </w:pPr>
    <w:rPr>
      <w:rFonts w:ascii="Arial" w:hAnsi="Arial" w:cs="Arial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BE0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5D0D42"/>
    <w:pPr>
      <w:ind w:left="720"/>
    </w:pPr>
  </w:style>
  <w:style w:type="character" w:customStyle="1" w:styleId="Heading1Char">
    <w:name w:val="Heading 1 Char"/>
    <w:link w:val="Heading1"/>
    <w:rsid w:val="006B519E"/>
    <w:rPr>
      <w:b/>
      <w:sz w:val="24"/>
      <w:lang w:val="en-AU" w:eastAsia="en-US"/>
    </w:rPr>
  </w:style>
  <w:style w:type="character" w:styleId="Hyperlink">
    <w:name w:val="Hyperlink"/>
    <w:uiPriority w:val="99"/>
    <w:unhideWhenUsed/>
    <w:rsid w:val="002276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E8A"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BB0E8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B0E8A"/>
    <w:pPr>
      <w:keepNext/>
      <w:jc w:val="center"/>
      <w:outlineLvl w:val="1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OICE">
    <w:name w:val="INVOICE"/>
    <w:basedOn w:val="Normal"/>
    <w:rsid w:val="00BB0E8A"/>
    <w:pPr>
      <w:tabs>
        <w:tab w:val="left" w:pos="6480"/>
      </w:tabs>
      <w:jc w:val="center"/>
    </w:pPr>
    <w:rPr>
      <w:rFonts w:ascii="Lucida Calligraphy" w:hAnsi="Lucida Calligraphy"/>
      <w:b/>
      <w:spacing w:val="40"/>
      <w:sz w:val="32"/>
    </w:rPr>
  </w:style>
  <w:style w:type="paragraph" w:customStyle="1" w:styleId="CalDate">
    <w:name w:val="CalDate"/>
    <w:basedOn w:val="Normal"/>
    <w:rsid w:val="00BB0E8A"/>
    <w:pPr>
      <w:jc w:val="right"/>
    </w:pPr>
    <w:rPr>
      <w:b/>
      <w:sz w:val="22"/>
      <w:lang w:val="en-US"/>
    </w:rPr>
  </w:style>
  <w:style w:type="paragraph" w:customStyle="1" w:styleId="Calitems">
    <w:name w:val="Calitems"/>
    <w:basedOn w:val="Normal"/>
    <w:rsid w:val="00BB0E8A"/>
    <w:rPr>
      <w:sz w:val="20"/>
      <w:lang w:val="en-US"/>
    </w:rPr>
  </w:style>
  <w:style w:type="paragraph" w:customStyle="1" w:styleId="JCItems">
    <w:name w:val="JCItems"/>
    <w:basedOn w:val="Calitems"/>
    <w:rsid w:val="00BB0E8A"/>
    <w:pPr>
      <w:jc w:val="right"/>
    </w:pPr>
    <w:rPr>
      <w:b/>
      <w:i/>
    </w:rPr>
  </w:style>
  <w:style w:type="paragraph" w:styleId="Header">
    <w:name w:val="header"/>
    <w:basedOn w:val="Normal"/>
    <w:semiHidden/>
    <w:rsid w:val="00BB0E8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B0E8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BB0E8A"/>
  </w:style>
  <w:style w:type="paragraph" w:styleId="BlockText">
    <w:name w:val="Block Text"/>
    <w:basedOn w:val="Normal"/>
    <w:uiPriority w:val="99"/>
    <w:semiHidden/>
    <w:rsid w:val="00BB0E8A"/>
    <w:pPr>
      <w:ind w:left="720" w:right="1109" w:hanging="720"/>
    </w:pPr>
  </w:style>
  <w:style w:type="paragraph" w:styleId="Title">
    <w:name w:val="Title"/>
    <w:basedOn w:val="Normal"/>
    <w:qFormat/>
    <w:rsid w:val="00BB0E8A"/>
    <w:pPr>
      <w:jc w:val="center"/>
    </w:pPr>
    <w:rPr>
      <w:rFonts w:ascii="Arial" w:hAnsi="Arial" w:cs="Arial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BE0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5D0D42"/>
    <w:pPr>
      <w:ind w:left="720"/>
    </w:pPr>
  </w:style>
  <w:style w:type="character" w:customStyle="1" w:styleId="Heading1Char">
    <w:name w:val="Heading 1 Char"/>
    <w:link w:val="Heading1"/>
    <w:rsid w:val="006B519E"/>
    <w:rPr>
      <w:b/>
      <w:sz w:val="24"/>
      <w:lang w:val="en-AU" w:eastAsia="en-US"/>
    </w:rPr>
  </w:style>
  <w:style w:type="character" w:styleId="Hyperlink">
    <w:name w:val="Hyperlink"/>
    <w:uiPriority w:val="99"/>
    <w:unhideWhenUsed/>
    <w:rsid w:val="002276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79E7C603</Template>
  <TotalTime>1</TotalTime>
  <Pages>5</Pages>
  <Words>527</Words>
  <Characters>3007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BARNABAS CHURCH, WOODSIDE PARK</vt:lpstr>
    </vt:vector>
  </TitlesOfParts>
  <Company>St Barnabas Church</Company>
  <LinksUpToDate>false</LinksUpToDate>
  <CharactersWithSpaces>3527</CharactersWithSpaces>
  <SharedDoc>false</SharedDoc>
  <HLinks>
    <vt:vector size="12" baseType="variant">
      <vt:variant>
        <vt:i4>7929920</vt:i4>
      </vt:variant>
      <vt:variant>
        <vt:i4>3</vt:i4>
      </vt:variant>
      <vt:variant>
        <vt:i4>0</vt:i4>
      </vt:variant>
      <vt:variant>
        <vt:i4>5</vt:i4>
      </vt:variant>
      <vt:variant>
        <vt:lpwstr>mailto:garnergirls@msn.com</vt:lpwstr>
      </vt:variant>
      <vt:variant>
        <vt:lpwstr/>
      </vt:variant>
      <vt:variant>
        <vt:i4>3407921</vt:i4>
      </vt:variant>
      <vt:variant>
        <vt:i4>0</vt:i4>
      </vt:variant>
      <vt:variant>
        <vt:i4>0</vt:i4>
      </vt:variant>
      <vt:variant>
        <vt:i4>5</vt:i4>
      </vt:variant>
      <vt:variant>
        <vt:lpwstr>http://www.christianvocations.org/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BARNABAS CHURCH, WOODSIDE PARK</dc:title>
  <dc:creator>St. Barnabas</dc:creator>
  <cp:lastModifiedBy>Margaret Peach</cp:lastModifiedBy>
  <cp:revision>2</cp:revision>
  <cp:lastPrinted>2001-05-23T14:34:00Z</cp:lastPrinted>
  <dcterms:created xsi:type="dcterms:W3CDTF">2017-10-04T15:26:00Z</dcterms:created>
  <dcterms:modified xsi:type="dcterms:W3CDTF">2017-10-04T15:26:00Z</dcterms:modified>
</cp:coreProperties>
</file>